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1C93" w14:textId="6949333A" w:rsidR="00F4218B" w:rsidRPr="008B3AF6" w:rsidRDefault="0075146D" w:rsidP="00F4218B">
      <w:pPr>
        <w:pStyle w:val="Inst"/>
      </w:pPr>
      <w:r w:rsidRPr="00F4218B">
        <w:rPr>
          <w:noProof/>
        </w:rPr>
        <w:drawing>
          <wp:anchor distT="0" distB="0" distL="114300" distR="114300" simplePos="0" relativeHeight="251658242" behindDoc="1" locked="0" layoutInCell="1" allowOverlap="1" wp14:anchorId="4DECD44D" wp14:editId="119963D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 w:rsidRPr="00F421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80F17" wp14:editId="1887B2F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36B80" w14:textId="77777777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="00387212" w:rsidRPr="00387212">
                              <w:t>Box 117, 221 00 Lund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="00FF49B1" w:rsidRPr="00FF49B1">
                              <w:t>Arkeologen, Sandgatan 1, Lund</w:t>
                            </w:r>
                            <w:r w:rsidR="00FF49B1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="00FF49B1">
                              <w:t xml:space="preserve"> </w:t>
                            </w:r>
                            <w:r w:rsidRPr="00712CD5">
                              <w:t xml:space="preserve">046-222 00 00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r w:rsidR="00FF49B1">
                              <w:t>projektkontoret@rektor.lu.se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r w:rsidR="00FF49B1" w:rsidRPr="00FF49B1">
                              <w:t>https://www.lu.se/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0F1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1F236B80" w14:textId="77777777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="00387212" w:rsidRPr="00387212">
                        <w:t>Box 117, 221 00 Lund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="00FF49B1" w:rsidRPr="00FF49B1">
                        <w:t>Arkeologen, Sandgatan 1, Lund</w:t>
                      </w:r>
                      <w:r w:rsidR="00FF49B1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="00FF49B1">
                        <w:t xml:space="preserve"> </w:t>
                      </w:r>
                      <w:r w:rsidRPr="00712CD5">
                        <w:t xml:space="preserve">046-222 00 00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r w:rsidR="00FF49B1">
                        <w:t>projektkontoret@rektor.lu.se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r w:rsidR="00FF49B1" w:rsidRPr="00FF49B1">
                        <w:t>https://www.lu.se/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421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EA27EB" wp14:editId="3A0A28F4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BC68C" id="Rak 4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F4218B" w:rsidRPr="00F4218B">
        <w:rPr>
          <w:noProof/>
        </w:rPr>
        <w:t>Projektkontoret</w:t>
      </w:r>
      <w:r w:rsidR="001A1A95" w:rsidRPr="00F4218B">
        <w:rPr>
          <w:sz w:val="16"/>
          <w:szCs w:val="16"/>
        </w:rPr>
        <w:t xml:space="preserve"> </w:t>
      </w:r>
      <w:r w:rsidR="009A5B25">
        <w:t xml:space="preserve"> </w:t>
      </w:r>
      <w:r w:rsidR="004F44BC">
        <w:br/>
      </w:r>
    </w:p>
    <w:p w14:paraId="24631543" w14:textId="724639D6" w:rsidR="001A1A95" w:rsidRPr="00DD27A4" w:rsidRDefault="00AF305E" w:rsidP="00E678E2">
      <w:pPr>
        <w:pStyle w:val="Dokumentnamn"/>
      </w:pPr>
      <w:r>
        <w:t>D</w:t>
      </w:r>
      <w:r w:rsidR="00F4218B">
        <w:t>irektiv</w:t>
      </w:r>
    </w:p>
    <w:p w14:paraId="08336783" w14:textId="77777777" w:rsidR="00E84BC7" w:rsidRPr="00DD27A4" w:rsidRDefault="00E84BC7" w:rsidP="00E678E2">
      <w:pPr>
        <w:pStyle w:val="Dokumentnamn"/>
      </w:pPr>
      <w:r w:rsidRPr="00DD27A4">
        <w:t xml:space="preserve">Diarienummer </w:t>
      </w:r>
      <w:r w:rsidRPr="00DD27A4">
        <w:br/>
        <w:t>XXXXXXX</w:t>
      </w:r>
    </w:p>
    <w:p w14:paraId="3716BA99" w14:textId="5D4BF881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0B7FB2">
        <w:t>XXX</w:t>
      </w:r>
    </w:p>
    <w:p w14:paraId="1218B535" w14:textId="77777777" w:rsidR="00387212" w:rsidRPr="00E84BC7" w:rsidRDefault="00387212" w:rsidP="00387212">
      <w:pPr>
        <w:pStyle w:val="Dokumentnamn"/>
        <w:sectPr w:rsidR="00387212" w:rsidRPr="00E84BC7" w:rsidSect="001B00F7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58EC6521" w14:textId="77777777" w:rsidR="00387212" w:rsidRDefault="00387212" w:rsidP="00387212">
      <w:pPr>
        <w:pStyle w:val="Innehllsfrteckningsrubrik"/>
      </w:pPr>
      <w:bookmarkStart w:id="0" w:name="_Toc67408567"/>
      <w:bookmarkStart w:id="1" w:name="_Toc74220383"/>
    </w:p>
    <w:p w14:paraId="488E02A9" w14:textId="415355AD" w:rsidR="002B2FA8" w:rsidRDefault="00AF305E" w:rsidP="002B2FA8">
      <w:pPr>
        <w:pStyle w:val="Rubrik1"/>
      </w:pPr>
      <w:r>
        <w:t>D</w:t>
      </w:r>
      <w:r w:rsidR="002B2FA8">
        <w:t xml:space="preserve">irektiv – </w:t>
      </w:r>
      <w:r w:rsidR="000B7FB2">
        <w:t>XXXX</w:t>
      </w:r>
    </w:p>
    <w:p w14:paraId="6E1A8BCC" w14:textId="77777777" w:rsidR="002B2FA8" w:rsidRDefault="002B2FA8" w:rsidP="002B2FA8">
      <w:pPr>
        <w:pStyle w:val="Rubrik1"/>
      </w:pPr>
    </w:p>
    <w:p w14:paraId="0B71F9A3" w14:textId="608148CC" w:rsidR="002B2FA8" w:rsidRDefault="00724CCE" w:rsidP="002B2FA8">
      <w:pPr>
        <w:pStyle w:val="Brdtext"/>
        <w:rPr>
          <w:lang w:val="sv-SE"/>
        </w:rPr>
      </w:pPr>
      <w:r>
        <w:rPr>
          <w:lang w:val="sv-SE"/>
        </w:rPr>
        <w:t>Projektägare</w:t>
      </w:r>
      <w:r w:rsidR="002B2FA8">
        <w:rPr>
          <w:lang w:val="sv-SE"/>
        </w:rPr>
        <w:t>:</w:t>
      </w:r>
      <w:r w:rsidR="003B4ED6">
        <w:rPr>
          <w:lang w:val="sv-SE"/>
        </w:rPr>
        <w:t xml:space="preserve"> </w:t>
      </w:r>
    </w:p>
    <w:p w14:paraId="2E82A4AD" w14:textId="21108FA8" w:rsidR="002B2FA8" w:rsidRDefault="002B2FA8" w:rsidP="002B2FA8">
      <w:pPr>
        <w:pStyle w:val="Brdtext"/>
        <w:rPr>
          <w:lang w:val="sv-SE"/>
        </w:rPr>
      </w:pPr>
      <w:r>
        <w:rPr>
          <w:lang w:val="sv-SE"/>
        </w:rPr>
        <w:t xml:space="preserve">Önskad projekttid: </w:t>
      </w:r>
    </w:p>
    <w:p w14:paraId="64F45F1B" w14:textId="77777777" w:rsidR="002B2FA8" w:rsidRDefault="002B2FA8" w:rsidP="002B2FA8">
      <w:pPr>
        <w:pStyle w:val="Brdtext"/>
        <w:rPr>
          <w:lang w:val="sv-SE"/>
        </w:rPr>
      </w:pPr>
    </w:p>
    <w:p w14:paraId="0DF17BFC" w14:textId="77777777" w:rsidR="002B2FA8" w:rsidRDefault="002B2FA8" w:rsidP="002B2FA8">
      <w:pPr>
        <w:pStyle w:val="Brdtext"/>
        <w:rPr>
          <w:lang w:val="sv-SE"/>
        </w:rPr>
      </w:pPr>
    </w:p>
    <w:p w14:paraId="7FF089A3" w14:textId="0B08DD32" w:rsidR="002869F9" w:rsidRPr="00387212" w:rsidRDefault="002869F9" w:rsidP="002B2FA8">
      <w:pPr>
        <w:pStyle w:val="Rubrik1"/>
      </w:pPr>
      <w:r>
        <w:br w:type="page"/>
      </w:r>
    </w:p>
    <w:bookmarkEnd w:id="0"/>
    <w:bookmarkEnd w:id="1"/>
    <w:p w14:paraId="55416C83" w14:textId="2A74BEF9" w:rsidR="002B2FA8" w:rsidRDefault="002B2FA8" w:rsidP="002B2FA8">
      <w:pPr>
        <w:pStyle w:val="Rubrik2"/>
      </w:pPr>
      <w:r>
        <w:lastRenderedPageBreak/>
        <w:t>Bakgrund och problembeskrivning</w:t>
      </w:r>
    </w:p>
    <w:p w14:paraId="5E11B668" w14:textId="4A58F24F" w:rsidR="000B7FB2" w:rsidRDefault="000B7FB2" w:rsidP="0053411C">
      <w:pPr>
        <w:rPr>
          <w:i/>
          <w:iCs/>
        </w:rPr>
      </w:pPr>
      <w:r w:rsidRPr="0053411C">
        <w:rPr>
          <w:i/>
          <w:iCs/>
        </w:rPr>
        <w:t xml:space="preserve">Vad har hänt sedan tidigare? Varför behövs det här </w:t>
      </w:r>
      <w:r w:rsidR="0053411C" w:rsidRPr="0053411C">
        <w:rPr>
          <w:i/>
          <w:iCs/>
        </w:rPr>
        <w:t>kommande projektet</w:t>
      </w:r>
      <w:r w:rsidR="00C44462">
        <w:rPr>
          <w:i/>
          <w:iCs/>
        </w:rPr>
        <w:t xml:space="preserve"> eller uppdraget</w:t>
      </w:r>
      <w:r w:rsidR="0053411C" w:rsidRPr="0053411C">
        <w:rPr>
          <w:i/>
          <w:iCs/>
        </w:rPr>
        <w:t>?</w:t>
      </w:r>
      <w:r w:rsidR="00C44462">
        <w:rPr>
          <w:i/>
          <w:iCs/>
        </w:rPr>
        <w:t xml:space="preserve"> </w:t>
      </w:r>
      <w:r w:rsidR="00400CC1">
        <w:rPr>
          <w:i/>
          <w:iCs/>
        </w:rPr>
        <w:t>Vilka problem är det som</w:t>
      </w:r>
      <w:r w:rsidR="00C44462">
        <w:rPr>
          <w:i/>
          <w:iCs/>
        </w:rPr>
        <w:t xml:space="preserve"> ska lösa?</w:t>
      </w:r>
    </w:p>
    <w:p w14:paraId="507E1066" w14:textId="77777777" w:rsidR="00C86722" w:rsidRDefault="00C86722" w:rsidP="0053411C">
      <w:pPr>
        <w:rPr>
          <w:i/>
          <w:iCs/>
        </w:rPr>
      </w:pPr>
    </w:p>
    <w:p w14:paraId="60ADF31F" w14:textId="5F41D411" w:rsidR="00C86722" w:rsidRPr="0053411C" w:rsidRDefault="00C86722" w:rsidP="0053411C">
      <w:pPr>
        <w:rPr>
          <w:i/>
          <w:iCs/>
        </w:rPr>
      </w:pPr>
      <w:r>
        <w:rPr>
          <w:i/>
          <w:iCs/>
        </w:rPr>
        <w:t>Ex: Sedan tidigare har förstudie</w:t>
      </w:r>
      <w:r w:rsidR="00934ADC">
        <w:rPr>
          <w:i/>
          <w:iCs/>
        </w:rPr>
        <w:t>n</w:t>
      </w:r>
      <w:r>
        <w:rPr>
          <w:i/>
          <w:iCs/>
        </w:rPr>
        <w:t xml:space="preserve"> xxx (STYR xxx) genomförts </w:t>
      </w:r>
      <w:r w:rsidR="00934ADC">
        <w:rPr>
          <w:i/>
          <w:iCs/>
        </w:rPr>
        <w:t>där man kunna fastslå att…</w:t>
      </w:r>
    </w:p>
    <w:p w14:paraId="607B2EE5" w14:textId="33F52178" w:rsidR="00511F11" w:rsidRDefault="00511F11" w:rsidP="00E678E2">
      <w:pPr>
        <w:pStyle w:val="Rubrik2"/>
      </w:pPr>
      <w:r>
        <w:t>Uppdrag</w:t>
      </w:r>
    </w:p>
    <w:p w14:paraId="0D95C343" w14:textId="1F8034EB" w:rsidR="00391CFC" w:rsidRDefault="00C44462" w:rsidP="00511F11">
      <w:pPr>
        <w:rPr>
          <w:i/>
          <w:iCs/>
        </w:rPr>
      </w:pPr>
      <w:r>
        <w:rPr>
          <w:i/>
          <w:iCs/>
        </w:rPr>
        <w:t>En text om vad uppdraget eller projektet handlar om.</w:t>
      </w:r>
      <w:r w:rsidR="00CD62A6">
        <w:rPr>
          <w:i/>
          <w:iCs/>
        </w:rPr>
        <w:t xml:space="preserve"> Stycket kan användas för att tydliggöra vad som ska uppnås och varför</w:t>
      </w:r>
      <w:r w:rsidR="00461925">
        <w:rPr>
          <w:i/>
          <w:iCs/>
        </w:rPr>
        <w:t>, kanske i diskussionsform. Här kan man brodera ut texten lite för att uppnå en större förståelse.</w:t>
      </w:r>
    </w:p>
    <w:p w14:paraId="22DF0EA8" w14:textId="77777777" w:rsidR="00934ADC" w:rsidRDefault="00934ADC" w:rsidP="00511F11">
      <w:pPr>
        <w:rPr>
          <w:i/>
          <w:iCs/>
        </w:rPr>
      </w:pPr>
    </w:p>
    <w:p w14:paraId="4C4A071A" w14:textId="26EA9D4A" w:rsidR="00934ADC" w:rsidRPr="00A81AF4" w:rsidRDefault="00934ADC" w:rsidP="00A81AF4">
      <w:pPr>
        <w:autoSpaceDE w:val="0"/>
        <w:autoSpaceDN w:val="0"/>
        <w:adjustRightInd w:val="0"/>
        <w:spacing w:line="240" w:lineRule="auto"/>
        <w:rPr>
          <w:i/>
          <w:iCs/>
          <w:szCs w:val="24"/>
        </w:rPr>
      </w:pPr>
      <w:r>
        <w:rPr>
          <w:i/>
          <w:iCs/>
        </w:rPr>
        <w:t xml:space="preserve">Ex: </w:t>
      </w:r>
      <w:r w:rsidR="00A81AF4">
        <w:rPr>
          <w:i/>
          <w:iCs/>
          <w:szCs w:val="24"/>
        </w:rPr>
        <w:t xml:space="preserve">Vidare behövs ett mer </w:t>
      </w:r>
      <w:r w:rsidR="003205DC">
        <w:rPr>
          <w:i/>
          <w:iCs/>
          <w:szCs w:val="24"/>
        </w:rPr>
        <w:t>sammanhållet stöd etableras för att hantera den ökande komplexitet</w:t>
      </w:r>
      <w:r w:rsidR="00A81AF4">
        <w:rPr>
          <w:i/>
          <w:iCs/>
          <w:szCs w:val="24"/>
        </w:rPr>
        <w:t xml:space="preserve"> </w:t>
      </w:r>
      <w:r w:rsidR="003205DC">
        <w:rPr>
          <w:i/>
          <w:iCs/>
          <w:szCs w:val="24"/>
        </w:rPr>
        <w:t>som finns kring</w:t>
      </w:r>
      <w:r w:rsidR="00A81AF4">
        <w:rPr>
          <w:i/>
          <w:iCs/>
          <w:szCs w:val="24"/>
        </w:rPr>
        <w:t>…</w:t>
      </w:r>
    </w:p>
    <w:p w14:paraId="3E1DBE49" w14:textId="0B0F2E98" w:rsidR="00454E34" w:rsidRDefault="002B2FA8" w:rsidP="00E678E2">
      <w:pPr>
        <w:pStyle w:val="Rubrik2"/>
      </w:pPr>
      <w:r>
        <w:t>Syfte</w:t>
      </w:r>
    </w:p>
    <w:p w14:paraId="20754535" w14:textId="0D5F5CC5" w:rsidR="003D1A7D" w:rsidRDefault="00097A0F" w:rsidP="003D1A7D">
      <w:pPr>
        <w:rPr>
          <w:i/>
          <w:iCs/>
        </w:rPr>
      </w:pPr>
      <w:r>
        <w:rPr>
          <w:i/>
          <w:iCs/>
        </w:rPr>
        <w:t xml:space="preserve">Kortfattat och tydligt. </w:t>
      </w:r>
      <w:r w:rsidR="00177D97" w:rsidRPr="00177D97">
        <w:rPr>
          <w:i/>
          <w:iCs/>
        </w:rPr>
        <w:t>Vad ska projektet uppnå?</w:t>
      </w:r>
      <w:r w:rsidR="00177D97">
        <w:rPr>
          <w:i/>
          <w:iCs/>
        </w:rPr>
        <w:t xml:space="preserve"> </w:t>
      </w:r>
      <w:r w:rsidR="00255E85">
        <w:rPr>
          <w:i/>
          <w:iCs/>
        </w:rPr>
        <w:t>Varför gör vi det här?</w:t>
      </w:r>
      <w:r>
        <w:rPr>
          <w:i/>
          <w:iCs/>
        </w:rPr>
        <w:t xml:space="preserve"> Syftet ska kunna förklaras i 3–4 meningar.</w:t>
      </w:r>
    </w:p>
    <w:p w14:paraId="6406E901" w14:textId="77777777" w:rsidR="00A81AF4" w:rsidRDefault="00A81AF4" w:rsidP="003D1A7D">
      <w:pPr>
        <w:rPr>
          <w:i/>
          <w:iCs/>
        </w:rPr>
      </w:pPr>
    </w:p>
    <w:p w14:paraId="581A03BC" w14:textId="4C0898DD" w:rsidR="00A81AF4" w:rsidRPr="0048341E" w:rsidRDefault="00A81AF4" w:rsidP="003D1A7D">
      <w:pPr>
        <w:rPr>
          <w:i/>
          <w:iCs/>
        </w:rPr>
      </w:pPr>
      <w:r w:rsidRPr="0048341E">
        <w:rPr>
          <w:i/>
          <w:iCs/>
        </w:rPr>
        <w:t xml:space="preserve">Ex: </w:t>
      </w:r>
      <w:r w:rsidR="0048341E" w:rsidRPr="0048341E">
        <w:rPr>
          <w:i/>
          <w:iCs/>
        </w:rPr>
        <w:t>Syftet med projektet är att etablera en väl fungerande, rättssäker och samordnad</w:t>
      </w:r>
      <w:r w:rsidR="00C73806">
        <w:rPr>
          <w:i/>
          <w:iCs/>
        </w:rPr>
        <w:t xml:space="preserve"> funktion…</w:t>
      </w:r>
    </w:p>
    <w:p w14:paraId="1839B1D5" w14:textId="5F0F12FF" w:rsidR="002B2FA8" w:rsidRDefault="002B2FA8" w:rsidP="002B2FA8">
      <w:pPr>
        <w:pStyle w:val="Rubrik2"/>
      </w:pPr>
      <w:r>
        <w:t>Effektmål</w:t>
      </w:r>
    </w:p>
    <w:p w14:paraId="5BC40367" w14:textId="0DA180B9" w:rsidR="00481727" w:rsidRDefault="007E504A" w:rsidP="008460A1">
      <w:pPr>
        <w:rPr>
          <w:i/>
          <w:iCs/>
        </w:rPr>
      </w:pPr>
      <w:r w:rsidRPr="007E504A">
        <w:rPr>
          <w:i/>
          <w:iCs/>
        </w:rPr>
        <w:t>Vad blir effekterna om projektet lyckas?</w:t>
      </w:r>
      <w:r w:rsidR="004844B1">
        <w:rPr>
          <w:i/>
          <w:iCs/>
        </w:rPr>
        <w:t xml:space="preserve"> Vad är det för effekter man vill uppnå?</w:t>
      </w:r>
    </w:p>
    <w:p w14:paraId="4138858A" w14:textId="77777777" w:rsidR="00C73806" w:rsidRDefault="00C73806" w:rsidP="008460A1">
      <w:pPr>
        <w:rPr>
          <w:i/>
          <w:iCs/>
        </w:rPr>
      </w:pPr>
    </w:p>
    <w:p w14:paraId="185B03DC" w14:textId="7E992B21" w:rsidR="00C73806" w:rsidRPr="007E504A" w:rsidRDefault="00C73806" w:rsidP="008460A1">
      <w:pPr>
        <w:rPr>
          <w:i/>
          <w:iCs/>
        </w:rPr>
      </w:pPr>
      <w:r>
        <w:rPr>
          <w:i/>
          <w:iCs/>
        </w:rPr>
        <w:t xml:space="preserve">Ex: </w:t>
      </w:r>
      <w:r w:rsidR="00D22B5B">
        <w:rPr>
          <w:i/>
          <w:iCs/>
        </w:rPr>
        <w:t>Det finns en lättåtkomlig och samlad bild av…</w:t>
      </w:r>
    </w:p>
    <w:p w14:paraId="283FCBDC" w14:textId="02BCDA8B" w:rsidR="002B2FA8" w:rsidRDefault="002B2FA8" w:rsidP="002B2FA8">
      <w:pPr>
        <w:pStyle w:val="Rubrik2"/>
      </w:pPr>
      <w:r>
        <w:t>Avgränsningar</w:t>
      </w:r>
    </w:p>
    <w:p w14:paraId="1DBB9205" w14:textId="0574C7FA" w:rsidR="008E5F5C" w:rsidRDefault="007E504A" w:rsidP="002B2FA8">
      <w:pPr>
        <w:rPr>
          <w:i/>
          <w:iCs/>
        </w:rPr>
      </w:pPr>
      <w:r w:rsidRPr="007E504A">
        <w:rPr>
          <w:i/>
          <w:iCs/>
        </w:rPr>
        <w:t>Vad kommer projektet inte att hantera?</w:t>
      </w:r>
    </w:p>
    <w:p w14:paraId="1BD624BC" w14:textId="77777777" w:rsidR="003C088A" w:rsidRDefault="003C088A" w:rsidP="002B2FA8">
      <w:pPr>
        <w:rPr>
          <w:i/>
          <w:iCs/>
        </w:rPr>
      </w:pPr>
    </w:p>
    <w:p w14:paraId="59F3632D" w14:textId="74119D4C" w:rsidR="003C088A" w:rsidRDefault="003C088A" w:rsidP="002B2FA8">
      <w:pPr>
        <w:rPr>
          <w:i/>
          <w:iCs/>
        </w:rPr>
      </w:pPr>
      <w:r>
        <w:rPr>
          <w:i/>
          <w:iCs/>
        </w:rPr>
        <w:t xml:space="preserve">Ex: Projektet kommer inte att hantera de dokument och riktlinjer som skapas ute på institutionerna… </w:t>
      </w:r>
    </w:p>
    <w:p w14:paraId="48596D97" w14:textId="77777777" w:rsidR="00AF305E" w:rsidRDefault="00AF305E" w:rsidP="002B2FA8">
      <w:pPr>
        <w:rPr>
          <w:i/>
          <w:iCs/>
        </w:rPr>
      </w:pPr>
    </w:p>
    <w:p w14:paraId="637CF253" w14:textId="1495FB18" w:rsidR="00AF305E" w:rsidRDefault="00AF305E" w:rsidP="00AF305E">
      <w:pPr>
        <w:pStyle w:val="Rubrik2"/>
      </w:pPr>
      <w:r>
        <w:lastRenderedPageBreak/>
        <w:t>Framgångsfaktorer</w:t>
      </w:r>
    </w:p>
    <w:p w14:paraId="364D9F0E" w14:textId="6B5AD8B6" w:rsidR="00AF305E" w:rsidRDefault="00AF305E" w:rsidP="00AF305E">
      <w:pPr>
        <w:rPr>
          <w:i/>
          <w:iCs/>
        </w:rPr>
      </w:pPr>
      <w:r>
        <w:rPr>
          <w:i/>
          <w:iCs/>
        </w:rPr>
        <w:t>Om det finns framgångsfaktorer eller förutsättningar som är kända redan före start av uppdraget eller projektet så kan de skrivas in under denna rubrik.</w:t>
      </w:r>
    </w:p>
    <w:p w14:paraId="6EF0B19F" w14:textId="77777777" w:rsidR="00CF60C4" w:rsidRDefault="00CF60C4" w:rsidP="00AF305E">
      <w:pPr>
        <w:rPr>
          <w:i/>
          <w:iCs/>
        </w:rPr>
      </w:pPr>
    </w:p>
    <w:p w14:paraId="51D87D5A" w14:textId="4DCBBCB4" w:rsidR="00CF60C4" w:rsidRPr="00AF305E" w:rsidRDefault="00CF60C4" w:rsidP="00AF305E">
      <w:pPr>
        <w:rPr>
          <w:i/>
          <w:iCs/>
        </w:rPr>
      </w:pPr>
      <w:r>
        <w:rPr>
          <w:i/>
          <w:iCs/>
        </w:rPr>
        <w:t xml:space="preserve">Ex: Ett nära samarbete med </w:t>
      </w:r>
      <w:r w:rsidR="009167DA">
        <w:rPr>
          <w:i/>
          <w:iCs/>
        </w:rPr>
        <w:t>projektet/</w:t>
      </w:r>
      <w:r>
        <w:rPr>
          <w:i/>
          <w:iCs/>
        </w:rPr>
        <w:t>avdelningen xxx måste ske för att …</w:t>
      </w:r>
    </w:p>
    <w:p w14:paraId="400E8712" w14:textId="7DAEC7F8" w:rsidR="002B2FA8" w:rsidRDefault="002B2FA8" w:rsidP="003D1A7D"/>
    <w:p w14:paraId="3D24D49B" w14:textId="1AC1ABFD" w:rsidR="002B2FA8" w:rsidRDefault="002B2FA8" w:rsidP="002B2FA8">
      <w:pPr>
        <w:pStyle w:val="Rubrik2"/>
      </w:pPr>
      <w:r>
        <w:t>Budget</w:t>
      </w:r>
    </w:p>
    <w:p w14:paraId="575F6A66" w14:textId="3509DFE4" w:rsidR="00DE78EC" w:rsidRDefault="004844B1" w:rsidP="006005A6">
      <w:pPr>
        <w:rPr>
          <w:i/>
          <w:iCs/>
        </w:rPr>
      </w:pPr>
      <w:r>
        <w:rPr>
          <w:i/>
          <w:iCs/>
        </w:rPr>
        <w:t xml:space="preserve">Här tar man upp de resurser som behövs för att genomföra uppdraget eller projektet. Man </w:t>
      </w:r>
      <w:r w:rsidR="00134B9C">
        <w:rPr>
          <w:i/>
          <w:iCs/>
        </w:rPr>
        <w:t>kan även i detta stycke närma sig kostnader för eventuell förvaltning eller efterföljande projekt.</w:t>
      </w:r>
    </w:p>
    <w:p w14:paraId="3F15344A" w14:textId="77777777" w:rsidR="00AF305E" w:rsidRDefault="00AF305E" w:rsidP="006005A6">
      <w:pPr>
        <w:rPr>
          <w:i/>
          <w:iCs/>
        </w:rPr>
      </w:pPr>
    </w:p>
    <w:p w14:paraId="78FDCBF9" w14:textId="77777777" w:rsidR="00AF305E" w:rsidRDefault="00AF305E" w:rsidP="006005A6">
      <w:pPr>
        <w:rPr>
          <w:i/>
          <w:iCs/>
        </w:rPr>
      </w:pPr>
    </w:p>
    <w:p w14:paraId="28E31B61" w14:textId="7BFCDE12" w:rsidR="003C088A" w:rsidRPr="004844B1" w:rsidRDefault="003C088A" w:rsidP="006005A6">
      <w:pPr>
        <w:rPr>
          <w:i/>
          <w:iCs/>
        </w:rPr>
      </w:pPr>
    </w:p>
    <w:sectPr w:rsidR="003C088A" w:rsidRPr="004844B1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3EAB" w14:textId="77777777" w:rsidR="0091036C" w:rsidRDefault="0091036C" w:rsidP="00E678E2">
      <w:r>
        <w:separator/>
      </w:r>
    </w:p>
    <w:p w14:paraId="3D09DAA5" w14:textId="77777777" w:rsidR="0091036C" w:rsidRDefault="0091036C" w:rsidP="00E678E2"/>
  </w:endnote>
  <w:endnote w:type="continuationSeparator" w:id="0">
    <w:p w14:paraId="66372578" w14:textId="77777777" w:rsidR="0091036C" w:rsidRDefault="0091036C" w:rsidP="00E678E2">
      <w:r>
        <w:continuationSeparator/>
      </w:r>
    </w:p>
    <w:p w14:paraId="6CA5666D" w14:textId="77777777" w:rsidR="0091036C" w:rsidRDefault="0091036C" w:rsidP="00E678E2"/>
  </w:endnote>
  <w:endnote w:type="continuationNotice" w:id="1">
    <w:p w14:paraId="4FDC6C6A" w14:textId="77777777" w:rsidR="0091036C" w:rsidRDefault="009103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3057" w14:textId="77777777" w:rsidR="0091036C" w:rsidRDefault="0091036C" w:rsidP="00E678E2">
      <w:r>
        <w:separator/>
      </w:r>
    </w:p>
    <w:p w14:paraId="7774546A" w14:textId="77777777" w:rsidR="0091036C" w:rsidRDefault="0091036C" w:rsidP="00E678E2"/>
  </w:footnote>
  <w:footnote w:type="continuationSeparator" w:id="0">
    <w:p w14:paraId="17669C0A" w14:textId="77777777" w:rsidR="0091036C" w:rsidRDefault="0091036C" w:rsidP="00E678E2">
      <w:r>
        <w:continuationSeparator/>
      </w:r>
    </w:p>
    <w:p w14:paraId="567CDF55" w14:textId="77777777" w:rsidR="0091036C" w:rsidRDefault="0091036C" w:rsidP="00E678E2"/>
  </w:footnote>
  <w:footnote w:type="continuationNotice" w:id="1">
    <w:p w14:paraId="3B4EA388" w14:textId="77777777" w:rsidR="0091036C" w:rsidRDefault="009103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9357" w14:textId="3E0409AC" w:rsidR="00C12C99" w:rsidRDefault="00C12C99" w:rsidP="00E678E2">
    <w:pPr>
      <w:pStyle w:val="Sidhuvud"/>
    </w:pPr>
    <w:r>
      <w:fldChar w:fldCharType="begin"/>
    </w:r>
    <w:r>
      <w:instrText>PAGE   \* MERGEFORMAT</w:instrText>
    </w:r>
    <w:r>
      <w:fldChar w:fldCharType="separate"/>
    </w:r>
    <w:r w:rsidRPr="00224155">
      <w:rPr>
        <w:noProof/>
      </w:rPr>
      <w:t>2</w:t>
    </w:r>
    <w:r>
      <w:fldChar w:fldCharType="end"/>
    </w:r>
  </w:p>
  <w:p w14:paraId="02DF4DE5" w14:textId="3BF3F01D" w:rsidR="00C12C99" w:rsidRDefault="00C12C99" w:rsidP="00E678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15C" w14:textId="77777777" w:rsidR="00C12C99" w:rsidRPr="003C407E" w:rsidRDefault="009167DA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225F4029" w14:textId="77777777" w:rsidR="00C12C99" w:rsidRDefault="00C12C99" w:rsidP="00E678E2">
    <w:pPr>
      <w:pStyle w:val="Sidhuvud"/>
    </w:pPr>
  </w:p>
  <w:p w14:paraId="3B2D1F0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A2BB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9167DA">
      <w:fldChar w:fldCharType="begin"/>
    </w:r>
    <w:r w:rsidR="009167DA">
      <w:instrText xml:space="preserve"> NUMPAGES  \* MERGEFORMAT </w:instrText>
    </w:r>
    <w:r w:rsidR="009167DA">
      <w:fldChar w:fldCharType="separate"/>
    </w:r>
    <w:r w:rsidRPr="003C407E">
      <w:rPr>
        <w:noProof/>
      </w:rPr>
      <w:t>2</w:t>
    </w:r>
    <w:r w:rsidR="009167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37B2"/>
    <w:multiLevelType w:val="hybridMultilevel"/>
    <w:tmpl w:val="DEAA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536935">
    <w:abstractNumId w:val="4"/>
  </w:num>
  <w:num w:numId="2" w16cid:durableId="1727070444">
    <w:abstractNumId w:val="5"/>
  </w:num>
  <w:num w:numId="3" w16cid:durableId="175925956">
    <w:abstractNumId w:val="6"/>
  </w:num>
  <w:num w:numId="4" w16cid:durableId="1618640192">
    <w:abstractNumId w:val="7"/>
  </w:num>
  <w:num w:numId="5" w16cid:durableId="1038503965">
    <w:abstractNumId w:val="9"/>
  </w:num>
  <w:num w:numId="6" w16cid:durableId="1863081104">
    <w:abstractNumId w:val="0"/>
  </w:num>
  <w:num w:numId="7" w16cid:durableId="1216432397">
    <w:abstractNumId w:val="1"/>
  </w:num>
  <w:num w:numId="8" w16cid:durableId="447899568">
    <w:abstractNumId w:val="2"/>
  </w:num>
  <w:num w:numId="9" w16cid:durableId="890461386">
    <w:abstractNumId w:val="3"/>
  </w:num>
  <w:num w:numId="10" w16cid:durableId="286352975">
    <w:abstractNumId w:val="8"/>
  </w:num>
  <w:num w:numId="11" w16cid:durableId="607390621">
    <w:abstractNumId w:val="11"/>
  </w:num>
  <w:num w:numId="12" w16cid:durableId="1147480009">
    <w:abstractNumId w:val="10"/>
  </w:num>
  <w:num w:numId="13" w16cid:durableId="1305816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8"/>
    <w:rsid w:val="00014C30"/>
    <w:rsid w:val="0002528F"/>
    <w:rsid w:val="0002626F"/>
    <w:rsid w:val="00040224"/>
    <w:rsid w:val="0004683C"/>
    <w:rsid w:val="0005589D"/>
    <w:rsid w:val="00070B88"/>
    <w:rsid w:val="00076CF3"/>
    <w:rsid w:val="00076E57"/>
    <w:rsid w:val="000773A9"/>
    <w:rsid w:val="00077A5A"/>
    <w:rsid w:val="00077FEE"/>
    <w:rsid w:val="00081D59"/>
    <w:rsid w:val="000872FA"/>
    <w:rsid w:val="00097A0F"/>
    <w:rsid w:val="000A6132"/>
    <w:rsid w:val="000B7FB2"/>
    <w:rsid w:val="000C5341"/>
    <w:rsid w:val="000C5367"/>
    <w:rsid w:val="000C5399"/>
    <w:rsid w:val="000C6FD3"/>
    <w:rsid w:val="000E46DE"/>
    <w:rsid w:val="000E7A07"/>
    <w:rsid w:val="000F76CA"/>
    <w:rsid w:val="0011333A"/>
    <w:rsid w:val="0011627B"/>
    <w:rsid w:val="0012097C"/>
    <w:rsid w:val="00131B99"/>
    <w:rsid w:val="00134B9C"/>
    <w:rsid w:val="00135EBB"/>
    <w:rsid w:val="0014421C"/>
    <w:rsid w:val="00147B5E"/>
    <w:rsid w:val="00150E06"/>
    <w:rsid w:val="00152140"/>
    <w:rsid w:val="00156F90"/>
    <w:rsid w:val="001610B7"/>
    <w:rsid w:val="00170B2D"/>
    <w:rsid w:val="00177D97"/>
    <w:rsid w:val="0018039E"/>
    <w:rsid w:val="0018406D"/>
    <w:rsid w:val="00186661"/>
    <w:rsid w:val="001A1A95"/>
    <w:rsid w:val="001B00F7"/>
    <w:rsid w:val="001C327A"/>
    <w:rsid w:val="001D1F8D"/>
    <w:rsid w:val="001F3487"/>
    <w:rsid w:val="00206681"/>
    <w:rsid w:val="00224155"/>
    <w:rsid w:val="002279BE"/>
    <w:rsid w:val="00250F57"/>
    <w:rsid w:val="00251ACE"/>
    <w:rsid w:val="00255E85"/>
    <w:rsid w:val="00261D85"/>
    <w:rsid w:val="00272572"/>
    <w:rsid w:val="002755FD"/>
    <w:rsid w:val="002869F9"/>
    <w:rsid w:val="002A1015"/>
    <w:rsid w:val="002A23D2"/>
    <w:rsid w:val="002A3A6E"/>
    <w:rsid w:val="002B2FA8"/>
    <w:rsid w:val="002C55B1"/>
    <w:rsid w:val="002E60ED"/>
    <w:rsid w:val="002F4BE0"/>
    <w:rsid w:val="002F6FA2"/>
    <w:rsid w:val="00303754"/>
    <w:rsid w:val="003205DC"/>
    <w:rsid w:val="00325301"/>
    <w:rsid w:val="003306C4"/>
    <w:rsid w:val="0034584D"/>
    <w:rsid w:val="00356316"/>
    <w:rsid w:val="00371B0F"/>
    <w:rsid w:val="0037719B"/>
    <w:rsid w:val="003816E6"/>
    <w:rsid w:val="003858F7"/>
    <w:rsid w:val="00387212"/>
    <w:rsid w:val="00391CFC"/>
    <w:rsid w:val="003B4ED6"/>
    <w:rsid w:val="003C088A"/>
    <w:rsid w:val="003C150C"/>
    <w:rsid w:val="003C2933"/>
    <w:rsid w:val="003C407E"/>
    <w:rsid w:val="003D1A7D"/>
    <w:rsid w:val="003D6DEA"/>
    <w:rsid w:val="003E5860"/>
    <w:rsid w:val="003F5766"/>
    <w:rsid w:val="00400CC1"/>
    <w:rsid w:val="00433018"/>
    <w:rsid w:val="0044108D"/>
    <w:rsid w:val="0044437E"/>
    <w:rsid w:val="00454E34"/>
    <w:rsid w:val="00455974"/>
    <w:rsid w:val="00455FDF"/>
    <w:rsid w:val="00457422"/>
    <w:rsid w:val="0046110D"/>
    <w:rsid w:val="00461925"/>
    <w:rsid w:val="00481727"/>
    <w:rsid w:val="0048341E"/>
    <w:rsid w:val="004844B1"/>
    <w:rsid w:val="00496D12"/>
    <w:rsid w:val="004A21B3"/>
    <w:rsid w:val="004B0873"/>
    <w:rsid w:val="004B520A"/>
    <w:rsid w:val="004C0E68"/>
    <w:rsid w:val="004C1BF4"/>
    <w:rsid w:val="004C2F00"/>
    <w:rsid w:val="004C390C"/>
    <w:rsid w:val="004C59A4"/>
    <w:rsid w:val="004D01E8"/>
    <w:rsid w:val="004E3676"/>
    <w:rsid w:val="004F1AB0"/>
    <w:rsid w:val="004F44BC"/>
    <w:rsid w:val="004F469B"/>
    <w:rsid w:val="0050799C"/>
    <w:rsid w:val="00507A0C"/>
    <w:rsid w:val="00507AB7"/>
    <w:rsid w:val="00511F11"/>
    <w:rsid w:val="00512A9E"/>
    <w:rsid w:val="0053411C"/>
    <w:rsid w:val="005369BE"/>
    <w:rsid w:val="0054195A"/>
    <w:rsid w:val="00544933"/>
    <w:rsid w:val="00544E67"/>
    <w:rsid w:val="0056381B"/>
    <w:rsid w:val="0056738F"/>
    <w:rsid w:val="00570E37"/>
    <w:rsid w:val="005777B3"/>
    <w:rsid w:val="005C5D79"/>
    <w:rsid w:val="005F253D"/>
    <w:rsid w:val="006005A6"/>
    <w:rsid w:val="00600775"/>
    <w:rsid w:val="00602E6C"/>
    <w:rsid w:val="00615401"/>
    <w:rsid w:val="0061546A"/>
    <w:rsid w:val="00632B59"/>
    <w:rsid w:val="00637B52"/>
    <w:rsid w:val="00657329"/>
    <w:rsid w:val="00680B12"/>
    <w:rsid w:val="00696071"/>
    <w:rsid w:val="006A0515"/>
    <w:rsid w:val="006A7ED3"/>
    <w:rsid w:val="006B186A"/>
    <w:rsid w:val="006B33EA"/>
    <w:rsid w:val="006B3778"/>
    <w:rsid w:val="006E4D0B"/>
    <w:rsid w:val="00705814"/>
    <w:rsid w:val="007118AA"/>
    <w:rsid w:val="00712CD5"/>
    <w:rsid w:val="00724CCE"/>
    <w:rsid w:val="00732BDC"/>
    <w:rsid w:val="007350D5"/>
    <w:rsid w:val="00736D28"/>
    <w:rsid w:val="00746C3F"/>
    <w:rsid w:val="00750069"/>
    <w:rsid w:val="0075146D"/>
    <w:rsid w:val="007534B7"/>
    <w:rsid w:val="00770CB7"/>
    <w:rsid w:val="0078622D"/>
    <w:rsid w:val="00792DCA"/>
    <w:rsid w:val="00797FF4"/>
    <w:rsid w:val="007B22D8"/>
    <w:rsid w:val="007D16DF"/>
    <w:rsid w:val="007E504A"/>
    <w:rsid w:val="0080655D"/>
    <w:rsid w:val="00821795"/>
    <w:rsid w:val="00834203"/>
    <w:rsid w:val="00836582"/>
    <w:rsid w:val="00843E27"/>
    <w:rsid w:val="008460A1"/>
    <w:rsid w:val="0086515D"/>
    <w:rsid w:val="00873D4E"/>
    <w:rsid w:val="008751CD"/>
    <w:rsid w:val="00885383"/>
    <w:rsid w:val="00887E97"/>
    <w:rsid w:val="008949E6"/>
    <w:rsid w:val="008B3AF6"/>
    <w:rsid w:val="008C280D"/>
    <w:rsid w:val="008D0BAC"/>
    <w:rsid w:val="008D216C"/>
    <w:rsid w:val="008D258B"/>
    <w:rsid w:val="008E5F5C"/>
    <w:rsid w:val="008E64C0"/>
    <w:rsid w:val="008F0175"/>
    <w:rsid w:val="008F1BE9"/>
    <w:rsid w:val="0090462E"/>
    <w:rsid w:val="0091036C"/>
    <w:rsid w:val="00914A08"/>
    <w:rsid w:val="009167DA"/>
    <w:rsid w:val="00917EF4"/>
    <w:rsid w:val="00922638"/>
    <w:rsid w:val="00932C2C"/>
    <w:rsid w:val="00934ADC"/>
    <w:rsid w:val="00942222"/>
    <w:rsid w:val="00955D0E"/>
    <w:rsid w:val="00970169"/>
    <w:rsid w:val="009A1DF2"/>
    <w:rsid w:val="009A53F8"/>
    <w:rsid w:val="009A5B25"/>
    <w:rsid w:val="009B0515"/>
    <w:rsid w:val="009B303F"/>
    <w:rsid w:val="009E0CD0"/>
    <w:rsid w:val="009E4083"/>
    <w:rsid w:val="00A02A82"/>
    <w:rsid w:val="00A03347"/>
    <w:rsid w:val="00A5672F"/>
    <w:rsid w:val="00A742D3"/>
    <w:rsid w:val="00A81AF4"/>
    <w:rsid w:val="00A81E30"/>
    <w:rsid w:val="00A825DC"/>
    <w:rsid w:val="00AA2FCF"/>
    <w:rsid w:val="00AB16AA"/>
    <w:rsid w:val="00AE2392"/>
    <w:rsid w:val="00AF305E"/>
    <w:rsid w:val="00B104BF"/>
    <w:rsid w:val="00B25EB6"/>
    <w:rsid w:val="00B42469"/>
    <w:rsid w:val="00B87DBC"/>
    <w:rsid w:val="00B93046"/>
    <w:rsid w:val="00BA15B7"/>
    <w:rsid w:val="00BA167B"/>
    <w:rsid w:val="00BA7C99"/>
    <w:rsid w:val="00BB31A6"/>
    <w:rsid w:val="00BB6AC6"/>
    <w:rsid w:val="00BC4172"/>
    <w:rsid w:val="00BD45BE"/>
    <w:rsid w:val="00BF3474"/>
    <w:rsid w:val="00C12C99"/>
    <w:rsid w:val="00C21235"/>
    <w:rsid w:val="00C27003"/>
    <w:rsid w:val="00C40538"/>
    <w:rsid w:val="00C44462"/>
    <w:rsid w:val="00C476C6"/>
    <w:rsid w:val="00C47A9C"/>
    <w:rsid w:val="00C64372"/>
    <w:rsid w:val="00C64B17"/>
    <w:rsid w:val="00C67636"/>
    <w:rsid w:val="00C73806"/>
    <w:rsid w:val="00C80055"/>
    <w:rsid w:val="00C86722"/>
    <w:rsid w:val="00C906DF"/>
    <w:rsid w:val="00C92223"/>
    <w:rsid w:val="00C97468"/>
    <w:rsid w:val="00CB789F"/>
    <w:rsid w:val="00CC7BF8"/>
    <w:rsid w:val="00CD62A6"/>
    <w:rsid w:val="00CF01F4"/>
    <w:rsid w:val="00CF4D21"/>
    <w:rsid w:val="00CF60C4"/>
    <w:rsid w:val="00D04772"/>
    <w:rsid w:val="00D07D53"/>
    <w:rsid w:val="00D134EE"/>
    <w:rsid w:val="00D143FB"/>
    <w:rsid w:val="00D17D2A"/>
    <w:rsid w:val="00D22B5B"/>
    <w:rsid w:val="00D24A38"/>
    <w:rsid w:val="00D4215D"/>
    <w:rsid w:val="00D4506F"/>
    <w:rsid w:val="00D62E96"/>
    <w:rsid w:val="00D63E58"/>
    <w:rsid w:val="00D6430B"/>
    <w:rsid w:val="00D75566"/>
    <w:rsid w:val="00D90F13"/>
    <w:rsid w:val="00D962D1"/>
    <w:rsid w:val="00DC5759"/>
    <w:rsid w:val="00DC71B2"/>
    <w:rsid w:val="00DD27A4"/>
    <w:rsid w:val="00DE78EC"/>
    <w:rsid w:val="00E01182"/>
    <w:rsid w:val="00E012CB"/>
    <w:rsid w:val="00E0513C"/>
    <w:rsid w:val="00E074AD"/>
    <w:rsid w:val="00E145BE"/>
    <w:rsid w:val="00E26A1B"/>
    <w:rsid w:val="00E34549"/>
    <w:rsid w:val="00E37748"/>
    <w:rsid w:val="00E53293"/>
    <w:rsid w:val="00E55AF5"/>
    <w:rsid w:val="00E6129C"/>
    <w:rsid w:val="00E678E2"/>
    <w:rsid w:val="00E84BC7"/>
    <w:rsid w:val="00E91616"/>
    <w:rsid w:val="00EA53C9"/>
    <w:rsid w:val="00EB5BEF"/>
    <w:rsid w:val="00ED58F7"/>
    <w:rsid w:val="00EF0125"/>
    <w:rsid w:val="00F13602"/>
    <w:rsid w:val="00F4218B"/>
    <w:rsid w:val="00F53F5D"/>
    <w:rsid w:val="00F73CE0"/>
    <w:rsid w:val="00FA0EC3"/>
    <w:rsid w:val="00FA23AB"/>
    <w:rsid w:val="00FB0A3D"/>
    <w:rsid w:val="00FB6370"/>
    <w:rsid w:val="00FC6501"/>
    <w:rsid w:val="00FE27E1"/>
    <w:rsid w:val="00FF49B1"/>
    <w:rsid w:val="00FF4B21"/>
    <w:rsid w:val="043A2DFF"/>
    <w:rsid w:val="08D2597B"/>
    <w:rsid w:val="36429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0FC49"/>
  <w14:defaultImageDpi w14:val="300"/>
  <w15:docId w15:val="{2EFE447D-1F5B-7B4C-B657-1DB3D13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2B2FA8"/>
    <w:pPr>
      <w:spacing w:after="120" w:line="260" w:lineRule="atLeast"/>
    </w:pPr>
    <w:rPr>
      <w:sz w:val="22"/>
      <w:lang w:val="en-US"/>
    </w:rPr>
  </w:style>
  <w:style w:type="character" w:customStyle="1" w:styleId="BrdtextChar">
    <w:name w:val="Brödtext Char"/>
    <w:basedOn w:val="Standardstycketeckensnitt"/>
    <w:link w:val="Brdtext"/>
    <w:rsid w:val="002B2FA8"/>
    <w:rPr>
      <w:rFonts w:ascii="Times New Roman" w:hAnsi="Times New Roman"/>
      <w:sz w:val="22"/>
      <w:lang w:val="en-US"/>
    </w:rPr>
  </w:style>
  <w:style w:type="paragraph" w:styleId="Liststycke">
    <w:name w:val="List Paragraph"/>
    <w:basedOn w:val="Normal"/>
    <w:uiPriority w:val="34"/>
    <w:rsid w:val="004C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c-jep/Library/Group%20Containers/UBF8T346G9.Office/User%20Content.localized/Templates.localized/LU%20mall%20sv%20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5AB45F65E774FBA5208FC4AE4718F" ma:contentTypeVersion="12" ma:contentTypeDescription="Skapa ett nytt dokument." ma:contentTypeScope="" ma:versionID="5eeb4b8d2cb22b7d9894d7a60c9c8f1e">
  <xsd:schema xmlns:xsd="http://www.w3.org/2001/XMLSchema" xmlns:xs="http://www.w3.org/2001/XMLSchema" xmlns:p="http://schemas.microsoft.com/office/2006/metadata/properties" xmlns:ns2="b5f5f708-6efb-40be-a8bb-20731bb6bf7b" xmlns:ns3="673f4e71-7f32-42c6-8b76-405efb8c0b36" targetNamespace="http://schemas.microsoft.com/office/2006/metadata/properties" ma:root="true" ma:fieldsID="3b23acdad9613088cd8c72a1ae1f629d" ns2:_="" ns3:_="">
    <xsd:import namespace="b5f5f708-6efb-40be-a8bb-20731bb6bf7b"/>
    <xsd:import namespace="673f4e71-7f32-42c6-8b76-405efb8c0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f708-6efb-40be-a8bb-20731bb6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4e71-7f32-42c6-8b76-405efb8c0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5f708-6efb-40be-a8bb-20731bb6bf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456D1-59A6-47E6-AFC8-46FA9DF0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81E31-87C7-4DF2-8B1F-E7E6FCD64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f708-6efb-40be-a8bb-20731bb6bf7b"/>
    <ds:schemaRef ds:uri="673f4e71-7f32-42c6-8b76-405efb8c0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6469C-7AF6-4187-B30F-DC446A8B9BE7}">
  <ds:schemaRefs>
    <ds:schemaRef ds:uri="http://schemas.microsoft.com/office/2006/metadata/properties"/>
    <ds:schemaRef ds:uri="http://schemas.microsoft.com/office/infopath/2007/PartnerControls"/>
    <ds:schemaRef ds:uri="b5f5f708-6efb-40be-a8bb-20731bb6b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mall sv tillg.dotx</Template>
  <TotalTime>16</TotalTime>
  <Pages>3</Pages>
  <Words>251</Words>
  <Characters>1410</Characters>
  <Application>Microsoft Office Word</Application>
  <DocSecurity>0</DocSecurity>
  <Lines>41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Microsoft Office User</dc:creator>
  <cp:keywords/>
  <dc:description/>
  <cp:lastModifiedBy>Jennie Paldanius</cp:lastModifiedBy>
  <cp:revision>28</cp:revision>
  <cp:lastPrinted>2023-01-12T13:16:00Z</cp:lastPrinted>
  <dcterms:created xsi:type="dcterms:W3CDTF">2023-01-12T14:56:00Z</dcterms:created>
  <dcterms:modified xsi:type="dcterms:W3CDTF">2023-02-21T10:30:00Z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0x0101001045AB45F65E774FBA5208FC4AE4718F</vt:lpwstr>
  </property>
  <property fmtid="{D5CDD505-2E9C-101B-9397-08002B2CF9AE}" pid="3" name="MediaServiceImageTags">
    <vt:lpwstr/>
  </property>
</Properties>
</file>